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AB" w:rsidRDefault="008328AB" w:rsidP="008328AB">
      <w:pPr>
        <w:jc w:val="center"/>
      </w:pPr>
    </w:p>
    <w:p w:rsidR="008328AB" w:rsidRPr="00244324" w:rsidRDefault="008328AB" w:rsidP="008328AB">
      <w:pPr>
        <w:jc w:val="center"/>
        <w:rPr>
          <w:rFonts w:ascii="Arial" w:hAnsi="Arial" w:cs="Arial"/>
          <w:b/>
          <w:i/>
          <w:u w:val="single"/>
        </w:rPr>
      </w:pPr>
      <w:r w:rsidRPr="00244324">
        <w:rPr>
          <w:rFonts w:ascii="Arial" w:hAnsi="Arial" w:cs="Arial"/>
          <w:b/>
          <w:i/>
          <w:u w:val="single"/>
        </w:rPr>
        <w:t>IS</w:t>
      </w:r>
      <w:r w:rsidR="000304EC" w:rsidRPr="00244324">
        <w:rPr>
          <w:rFonts w:ascii="Arial" w:hAnsi="Arial" w:cs="Arial"/>
          <w:b/>
          <w:i/>
          <w:u w:val="single"/>
        </w:rPr>
        <w:t>CRIZIONI A GARE INDOOR 2023/2024</w:t>
      </w:r>
    </w:p>
    <w:p w:rsidR="008328AB" w:rsidRDefault="008328AB" w:rsidP="008328AB">
      <w:pPr>
        <w:jc w:val="center"/>
        <w:rPr>
          <w:rFonts w:ascii="Arial" w:hAnsi="Arial" w:cs="Arial"/>
          <w:b/>
        </w:rPr>
      </w:pPr>
    </w:p>
    <w:p w:rsidR="008328AB" w:rsidRDefault="008328AB" w:rsidP="008328AB">
      <w:pPr>
        <w:jc w:val="center"/>
        <w:rPr>
          <w:rFonts w:ascii="Arial" w:hAnsi="Arial" w:cs="Arial"/>
          <w:b/>
        </w:rPr>
      </w:pPr>
    </w:p>
    <w:tbl>
      <w:tblPr>
        <w:tblStyle w:val="Grigliamedia3-Color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387"/>
        <w:gridCol w:w="1984"/>
        <w:gridCol w:w="1618"/>
      </w:tblGrid>
      <w:tr w:rsidR="008328AB" w:rsidTr="000304EC">
        <w:trPr>
          <w:cnfStyle w:val="1000000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spacing w:before="60" w:after="60"/>
              <w:jc w:val="center"/>
              <w:rPr>
                <w:rFonts w:ascii="Arial" w:hAnsi="Arial" w:cs="Arial"/>
                <w:color w:val="auto"/>
              </w:rPr>
            </w:pPr>
            <w:r w:rsidRPr="008328AB">
              <w:rPr>
                <w:rFonts w:ascii="Arial" w:hAnsi="Arial" w:cs="Arial"/>
                <w:color w:val="auto"/>
              </w:rPr>
              <w:t>CODICE</w:t>
            </w:r>
          </w:p>
          <w:p w:rsidR="008328AB" w:rsidRPr="008328AB" w:rsidRDefault="008328AB" w:rsidP="008328AB">
            <w:pPr>
              <w:spacing w:before="60" w:after="60"/>
              <w:jc w:val="center"/>
              <w:rPr>
                <w:rFonts w:ascii="Arial" w:hAnsi="Arial" w:cs="Arial"/>
                <w:color w:val="auto"/>
              </w:rPr>
            </w:pPr>
            <w:r w:rsidRPr="008328AB">
              <w:rPr>
                <w:rFonts w:ascii="Arial" w:hAnsi="Arial" w:cs="Arial"/>
                <w:color w:val="auto"/>
              </w:rPr>
              <w:t>GARA</w:t>
            </w: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spacing w:before="60" w:after="60"/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8328AB">
              <w:rPr>
                <w:rFonts w:ascii="Arial" w:hAnsi="Arial" w:cs="Arial"/>
                <w:color w:val="auto"/>
              </w:rPr>
              <w:t>NOMINATIVO</w:t>
            </w:r>
          </w:p>
          <w:p w:rsidR="008328AB" w:rsidRPr="008328AB" w:rsidRDefault="008328AB" w:rsidP="008328AB">
            <w:pPr>
              <w:spacing w:before="60" w:after="60"/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8328AB">
              <w:rPr>
                <w:rFonts w:ascii="Arial" w:hAnsi="Arial" w:cs="Arial"/>
                <w:color w:val="auto"/>
              </w:rPr>
              <w:t>DA ISCRIVERE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spacing w:before="60" w:after="60"/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8328AB">
              <w:rPr>
                <w:rFonts w:ascii="Arial" w:hAnsi="Arial" w:cs="Arial"/>
                <w:color w:val="auto"/>
              </w:rPr>
              <w:t>TURNO GARA</w:t>
            </w:r>
          </w:p>
          <w:p w:rsidR="008328AB" w:rsidRPr="008328AB" w:rsidRDefault="008328AB" w:rsidP="008328AB">
            <w:pPr>
              <w:spacing w:before="60" w:after="60"/>
              <w:jc w:val="center"/>
              <w:cnfStyle w:val="10000000000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28AB">
              <w:rPr>
                <w:rFonts w:ascii="Arial" w:hAnsi="Arial" w:cs="Arial"/>
                <w:color w:val="auto"/>
                <w:sz w:val="16"/>
                <w:szCs w:val="16"/>
              </w:rPr>
              <w:t>(VEDI LEGENDA)</w:t>
            </w: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spacing w:before="60" w:after="60"/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8328AB">
              <w:rPr>
                <w:rFonts w:ascii="Arial" w:hAnsi="Arial" w:cs="Arial"/>
                <w:color w:val="auto"/>
              </w:rPr>
              <w:t>VISUALE</w:t>
            </w:r>
          </w:p>
          <w:p w:rsidR="008328AB" w:rsidRPr="008328AB" w:rsidRDefault="008328AB" w:rsidP="008328AB">
            <w:pPr>
              <w:spacing w:before="60" w:after="60"/>
              <w:jc w:val="center"/>
              <w:cnfStyle w:val="10000000000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28AB">
              <w:rPr>
                <w:rFonts w:ascii="Arial" w:hAnsi="Arial" w:cs="Arial"/>
                <w:color w:val="auto"/>
                <w:sz w:val="16"/>
                <w:szCs w:val="16"/>
              </w:rPr>
              <w:t>SINGOLA/TRIPLA</w:t>
            </w:r>
          </w:p>
        </w:tc>
      </w:tr>
      <w:tr w:rsidR="008328AB" w:rsidTr="000304EC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c>
          <w:tcPr>
            <w:cnfStyle w:val="00100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c>
          <w:tcPr>
            <w:cnfStyle w:val="00100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c>
          <w:tcPr>
            <w:cnfStyle w:val="00100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c>
          <w:tcPr>
            <w:cnfStyle w:val="00100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c>
          <w:tcPr>
            <w:cnfStyle w:val="00100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c>
          <w:tcPr>
            <w:cnfStyle w:val="00100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5387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rPr>
          <w:cnfStyle w:val="000000100000"/>
        </w:trPr>
        <w:tc>
          <w:tcPr>
            <w:cnfStyle w:val="00100000000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c>
          <w:tcPr>
            <w:cnfStyle w:val="001000000000"/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rPr>
          <w:cnfStyle w:val="000000100000"/>
        </w:trPr>
        <w:tc>
          <w:tcPr>
            <w:cnfStyle w:val="00100000000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c>
          <w:tcPr>
            <w:cnfStyle w:val="001000000000"/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rPr>
          <w:cnfStyle w:val="000000100000"/>
        </w:trPr>
        <w:tc>
          <w:tcPr>
            <w:cnfStyle w:val="00100000000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c>
          <w:tcPr>
            <w:cnfStyle w:val="001000000000"/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rPr>
          <w:cnfStyle w:val="000000100000"/>
        </w:trPr>
        <w:tc>
          <w:tcPr>
            <w:cnfStyle w:val="00100000000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1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28AB" w:rsidTr="000304EC">
        <w:tc>
          <w:tcPr>
            <w:cnfStyle w:val="001000000000"/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28AB" w:rsidRPr="008328AB" w:rsidRDefault="008328AB" w:rsidP="008328AB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28AB" w:rsidRPr="008328AB" w:rsidRDefault="008328AB" w:rsidP="008328AB">
            <w:pPr>
              <w:jc w:val="center"/>
              <w:cnfStyle w:val="00000000000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328AB" w:rsidRDefault="008328AB" w:rsidP="008328AB">
      <w:pPr>
        <w:jc w:val="center"/>
        <w:rPr>
          <w:rFonts w:ascii="Arial" w:hAnsi="Arial" w:cs="Arial"/>
          <w:b/>
        </w:rPr>
      </w:pPr>
    </w:p>
    <w:p w:rsidR="008328AB" w:rsidRDefault="008328AB" w:rsidP="00832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 turni gara se previsti</w:t>
      </w:r>
    </w:p>
    <w:p w:rsidR="008328AB" w:rsidRDefault="008328AB" w:rsidP="00832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SM : sabato mattina</w:t>
      </w:r>
    </w:p>
    <w:p w:rsidR="008328AB" w:rsidRDefault="008328AB" w:rsidP="00832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SP : sabato pomeriggio</w:t>
      </w:r>
    </w:p>
    <w:p w:rsidR="008328AB" w:rsidRDefault="008328AB" w:rsidP="00832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SS : sabato sera</w:t>
      </w:r>
    </w:p>
    <w:p w:rsidR="008328AB" w:rsidRDefault="008328AB" w:rsidP="00832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DM : domenica mattina</w:t>
      </w:r>
    </w:p>
    <w:p w:rsidR="008328AB" w:rsidRPr="008328AB" w:rsidRDefault="008328AB" w:rsidP="00832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DP : domenica pomeriggio</w:t>
      </w:r>
    </w:p>
    <w:sectPr w:rsidR="008328AB" w:rsidRPr="008328AB" w:rsidSect="00B50963">
      <w:headerReference w:type="default" r:id="rId6"/>
      <w:footerReference w:type="default" r:id="rId7"/>
      <w:pgSz w:w="11906" w:h="16838"/>
      <w:pgMar w:top="2824" w:right="566" w:bottom="360" w:left="540" w:header="36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08" w:rsidRDefault="00795608">
      <w:r>
        <w:separator/>
      </w:r>
    </w:p>
  </w:endnote>
  <w:endnote w:type="continuationSeparator" w:id="0">
    <w:p w:rsidR="00795608" w:rsidRDefault="0079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EF" w:rsidRDefault="00DD7057">
    <w:pPr>
      <w:pStyle w:val="Pidipagina"/>
    </w:pPr>
    <w:r>
      <w:rPr>
        <w:noProof/>
      </w:rPr>
      <w:drawing>
        <wp:inline distT="0" distB="0" distL="0" distR="0">
          <wp:extent cx="6845935" cy="604520"/>
          <wp:effectExtent l="19050" t="0" r="0" b="0"/>
          <wp:docPr id="2" name="Immagine 2" descr="Piè di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è di 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08" w:rsidRDefault="00795608">
      <w:r>
        <w:separator/>
      </w:r>
    </w:p>
  </w:footnote>
  <w:footnote w:type="continuationSeparator" w:id="0">
    <w:p w:rsidR="00795608" w:rsidRDefault="00795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EF" w:rsidRDefault="00DD7057" w:rsidP="00916F15">
    <w:pPr>
      <w:pStyle w:val="Intestazione"/>
    </w:pPr>
    <w:r>
      <w:rPr>
        <w:noProof/>
      </w:rPr>
      <w:drawing>
        <wp:inline distT="0" distB="0" distL="0" distR="0">
          <wp:extent cx="6877685" cy="1605915"/>
          <wp:effectExtent l="1905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2979"/>
                  <a:stretch>
                    <a:fillRect/>
                  </a:stretch>
                </pic:blipFill>
                <pic:spPr bwMode="auto">
                  <a:xfrm>
                    <a:off x="0" y="0"/>
                    <a:ext cx="6877685" cy="160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921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30D8"/>
    <w:rsid w:val="000304EC"/>
    <w:rsid w:val="00074C12"/>
    <w:rsid w:val="00130418"/>
    <w:rsid w:val="00156E7E"/>
    <w:rsid w:val="00185C98"/>
    <w:rsid w:val="00195830"/>
    <w:rsid w:val="00244324"/>
    <w:rsid w:val="0026742A"/>
    <w:rsid w:val="00287811"/>
    <w:rsid w:val="002F25D8"/>
    <w:rsid w:val="003275FE"/>
    <w:rsid w:val="00334DCB"/>
    <w:rsid w:val="00365374"/>
    <w:rsid w:val="00402953"/>
    <w:rsid w:val="00630DBD"/>
    <w:rsid w:val="00646ACE"/>
    <w:rsid w:val="006743EF"/>
    <w:rsid w:val="007504A5"/>
    <w:rsid w:val="00795608"/>
    <w:rsid w:val="008328AB"/>
    <w:rsid w:val="00916F15"/>
    <w:rsid w:val="009C3C10"/>
    <w:rsid w:val="009D4D35"/>
    <w:rsid w:val="009E03E0"/>
    <w:rsid w:val="00A337AE"/>
    <w:rsid w:val="00AF6B7D"/>
    <w:rsid w:val="00B50963"/>
    <w:rsid w:val="00BD0925"/>
    <w:rsid w:val="00C72677"/>
    <w:rsid w:val="00C77FBF"/>
    <w:rsid w:val="00D11A2A"/>
    <w:rsid w:val="00D20EB8"/>
    <w:rsid w:val="00D34D37"/>
    <w:rsid w:val="00D873A1"/>
    <w:rsid w:val="00DA7E93"/>
    <w:rsid w:val="00DD7057"/>
    <w:rsid w:val="00E673C9"/>
    <w:rsid w:val="00EC30D8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73C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6F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6F1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02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1-Colore3">
    <w:name w:val="Medium Shading 1 Accent 3"/>
    <w:basedOn w:val="Tabellanormale"/>
    <w:uiPriority w:val="63"/>
    <w:rsid w:val="0040295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rsid w:val="00EC30D8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stofumetto">
    <w:name w:val="Balloon Text"/>
    <w:basedOn w:val="Normale"/>
    <w:link w:val="TestofumettoCarattere"/>
    <w:rsid w:val="001304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30418"/>
    <w:rPr>
      <w:rFonts w:ascii="Tahoma" w:hAnsi="Tahoma" w:cs="Tahoma"/>
      <w:sz w:val="16"/>
      <w:szCs w:val="16"/>
    </w:rPr>
  </w:style>
  <w:style w:type="table" w:styleId="Grigliamedia3-Colore6">
    <w:name w:val="Medium Grid 3 Accent 6"/>
    <w:basedOn w:val="Tabellanormale"/>
    <w:uiPriority w:val="69"/>
    <w:rsid w:val="008328A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cieri%20maladensi\Lettere\Nuova%20Carta%20Intestata%20200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2006</Template>
  <TotalTime>65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NB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5</cp:revision>
  <dcterms:created xsi:type="dcterms:W3CDTF">2022-09-06T17:20:00Z</dcterms:created>
  <dcterms:modified xsi:type="dcterms:W3CDTF">2023-08-31T17:21:00Z</dcterms:modified>
</cp:coreProperties>
</file>