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AB" w:rsidRDefault="008328AB" w:rsidP="008328AB">
      <w:pPr>
        <w:jc w:val="center"/>
      </w:pPr>
    </w:p>
    <w:p w:rsidR="008328AB" w:rsidRDefault="008328AB" w:rsidP="008328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ISCRIZIONI A GARE INDOOR 2022/2023</w:t>
      </w:r>
    </w:p>
    <w:p w:rsidR="008328AB" w:rsidRDefault="008328AB" w:rsidP="008328AB">
      <w:pPr>
        <w:jc w:val="center"/>
        <w:rPr>
          <w:rFonts w:ascii="Arial" w:hAnsi="Arial" w:cs="Arial"/>
          <w:b/>
        </w:rPr>
      </w:pPr>
    </w:p>
    <w:p w:rsidR="008328AB" w:rsidRDefault="008328AB" w:rsidP="008328AB">
      <w:pPr>
        <w:jc w:val="center"/>
        <w:rPr>
          <w:rFonts w:ascii="Arial" w:hAnsi="Arial" w:cs="Arial"/>
          <w:b/>
        </w:rPr>
      </w:pPr>
    </w:p>
    <w:tbl>
      <w:tblPr>
        <w:tblStyle w:val="Grigliamedia3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387"/>
        <w:gridCol w:w="1984"/>
        <w:gridCol w:w="1618"/>
      </w:tblGrid>
      <w:tr w:rsidR="008328AB" w:rsidTr="008328AB">
        <w:trPr>
          <w:cnfStyle w:val="1000000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CODICE</w:t>
            </w:r>
          </w:p>
          <w:p w:rsidR="008328AB" w:rsidRPr="008328AB" w:rsidRDefault="008328AB" w:rsidP="008328AB">
            <w:pPr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GARA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NOMINATIVO</w:t>
            </w:r>
          </w:p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DA ISCRIVERE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TURNO GARA</w:t>
            </w:r>
          </w:p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28AB">
              <w:rPr>
                <w:rFonts w:ascii="Arial" w:hAnsi="Arial" w:cs="Arial"/>
                <w:color w:val="auto"/>
                <w:sz w:val="16"/>
                <w:szCs w:val="16"/>
              </w:rPr>
              <w:t>(VEDI LEGENDA)</w:t>
            </w: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VISUALE</w:t>
            </w:r>
          </w:p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28AB">
              <w:rPr>
                <w:rFonts w:ascii="Arial" w:hAnsi="Arial" w:cs="Arial"/>
                <w:color w:val="auto"/>
                <w:sz w:val="16"/>
                <w:szCs w:val="16"/>
              </w:rPr>
              <w:t>SINGOLA/TRIPLA</w:t>
            </w: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8328AB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328AB" w:rsidRDefault="008328AB" w:rsidP="008328AB">
      <w:pPr>
        <w:jc w:val="center"/>
        <w:rPr>
          <w:rFonts w:ascii="Arial" w:hAnsi="Arial" w:cs="Arial"/>
          <w:b/>
        </w:rPr>
      </w:pP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 turni gara se previsti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SM : sabato mattina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SP : sabato pomeriggio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SS : sabato sera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DM : domenica mattina</w:t>
      </w:r>
    </w:p>
    <w:p w:rsidR="008328AB" w:rsidRP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DP : domenica pomeriggio</w:t>
      </w:r>
    </w:p>
    <w:sectPr w:rsidR="008328AB" w:rsidRPr="008328AB" w:rsidSect="00B50963">
      <w:headerReference w:type="default" r:id="rId6"/>
      <w:footerReference w:type="default" r:id="rId7"/>
      <w:pgSz w:w="11906" w:h="16838"/>
      <w:pgMar w:top="2824" w:right="566" w:bottom="360" w:left="540" w:header="36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AE" w:rsidRDefault="00A337AE">
      <w:r>
        <w:separator/>
      </w:r>
    </w:p>
  </w:endnote>
  <w:endnote w:type="continuationSeparator" w:id="0">
    <w:p w:rsidR="00A337AE" w:rsidRDefault="00A3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EF" w:rsidRDefault="00DD7057">
    <w:pPr>
      <w:pStyle w:val="Pidipagina"/>
    </w:pPr>
    <w:r>
      <w:rPr>
        <w:noProof/>
      </w:rPr>
      <w:drawing>
        <wp:inline distT="0" distB="0" distL="0" distR="0">
          <wp:extent cx="6845935" cy="604520"/>
          <wp:effectExtent l="19050" t="0" r="0" b="0"/>
          <wp:docPr id="2" name="Immagine 2" descr="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è di 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AE" w:rsidRDefault="00A337AE">
      <w:r>
        <w:separator/>
      </w:r>
    </w:p>
  </w:footnote>
  <w:footnote w:type="continuationSeparator" w:id="0">
    <w:p w:rsidR="00A337AE" w:rsidRDefault="00A33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EF" w:rsidRDefault="00DD7057" w:rsidP="00916F15">
    <w:pPr>
      <w:pStyle w:val="Intestazione"/>
    </w:pPr>
    <w:r>
      <w:rPr>
        <w:noProof/>
      </w:rPr>
      <w:drawing>
        <wp:inline distT="0" distB="0" distL="0" distR="0">
          <wp:extent cx="6877685" cy="1605915"/>
          <wp:effectExtent l="1905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979"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160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0D8"/>
    <w:rsid w:val="00074C12"/>
    <w:rsid w:val="00130418"/>
    <w:rsid w:val="00156E7E"/>
    <w:rsid w:val="00185C98"/>
    <w:rsid w:val="00195830"/>
    <w:rsid w:val="0026742A"/>
    <w:rsid w:val="002F25D8"/>
    <w:rsid w:val="003275FE"/>
    <w:rsid w:val="00334DCB"/>
    <w:rsid w:val="00365374"/>
    <w:rsid w:val="00402953"/>
    <w:rsid w:val="00630DBD"/>
    <w:rsid w:val="00646ACE"/>
    <w:rsid w:val="006743EF"/>
    <w:rsid w:val="007504A5"/>
    <w:rsid w:val="008328AB"/>
    <w:rsid w:val="00916F15"/>
    <w:rsid w:val="009C3C10"/>
    <w:rsid w:val="009D4D35"/>
    <w:rsid w:val="009E03E0"/>
    <w:rsid w:val="00A337AE"/>
    <w:rsid w:val="00AF6B7D"/>
    <w:rsid w:val="00B50963"/>
    <w:rsid w:val="00BD0925"/>
    <w:rsid w:val="00C72677"/>
    <w:rsid w:val="00C77FBF"/>
    <w:rsid w:val="00D20EB8"/>
    <w:rsid w:val="00D34D37"/>
    <w:rsid w:val="00D873A1"/>
    <w:rsid w:val="00DA7E93"/>
    <w:rsid w:val="00DD7057"/>
    <w:rsid w:val="00E673C9"/>
    <w:rsid w:val="00EC30D8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73C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6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6F1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0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40295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EC30D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fumetto">
    <w:name w:val="Balloon Text"/>
    <w:basedOn w:val="Normale"/>
    <w:link w:val="TestofumettoCarattere"/>
    <w:rsid w:val="00130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0418"/>
    <w:rPr>
      <w:rFonts w:ascii="Tahoma" w:hAnsi="Tahoma" w:cs="Tahoma"/>
      <w:sz w:val="16"/>
      <w:szCs w:val="16"/>
    </w:rPr>
  </w:style>
  <w:style w:type="table" w:styleId="Grigliamedia3-Colore6">
    <w:name w:val="Medium Grid 3 Accent 6"/>
    <w:basedOn w:val="Tabellanormale"/>
    <w:uiPriority w:val="69"/>
    <w:rsid w:val="008328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ieri%20maladensi\Lettere\Nuova%20Carta%20Intestata%20200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2006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NB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2022-09-06T17:20:00Z</dcterms:created>
  <dcterms:modified xsi:type="dcterms:W3CDTF">2022-09-06T17:20:00Z</dcterms:modified>
</cp:coreProperties>
</file>